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Пестравского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изменением места работы члена комиссии по жилищным вопросам по администрации муниципального района Пестравский,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Пестрав</w:t>
      </w:r>
      <w:r w:rsidR="00042CEE">
        <w:t>с</w:t>
      </w:r>
      <w:r>
        <w:t xml:space="preserve">кий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EF259E">
        <w:t>Серебрякову Татьяну Владимировну.</w:t>
      </w:r>
    </w:p>
    <w:p w:rsidR="00873CD0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 xml:space="preserve">в качестве члена комиссии </w:t>
      </w:r>
      <w:r w:rsidR="005758E6">
        <w:t>Никитина Дмитрия Сергеевича</w:t>
      </w:r>
      <w:r w:rsidR="00350644">
        <w:t xml:space="preserve"> </w:t>
      </w:r>
      <w:proofErr w:type="spellStart"/>
      <w:r w:rsidR="005758E6">
        <w:t>и.о</w:t>
      </w:r>
      <w:proofErr w:type="spellEnd"/>
      <w:r w:rsidR="005758E6">
        <w:t>. начальника</w:t>
      </w:r>
      <w:r w:rsidR="0077399B" w:rsidRPr="0077399B">
        <w:t xml:space="preserve"> </w:t>
      </w:r>
      <w:proofErr w:type="spellStart"/>
      <w:r w:rsidR="0077399B" w:rsidRPr="0077399B">
        <w:t>МКУ</w:t>
      </w:r>
      <w:proofErr w:type="spellEnd"/>
      <w:r w:rsidR="0077399B" w:rsidRPr="0077399B">
        <w:t xml:space="preserve"> «</w:t>
      </w:r>
      <w:proofErr w:type="spellStart"/>
      <w:r w:rsidR="0077399B" w:rsidRPr="0077399B">
        <w:t>ОП</w:t>
      </w:r>
      <w:r w:rsidR="00CC7618">
        <w:t>У</w:t>
      </w:r>
      <w:r w:rsidR="0077399B" w:rsidRPr="0077399B">
        <w:t>МИЗ</w:t>
      </w:r>
      <w:r w:rsidR="00CC7618">
        <w:t>Р</w:t>
      </w:r>
      <w:proofErr w:type="spellEnd"/>
      <w:r w:rsidR="00042CEE">
        <w:t xml:space="preserve"> администрации муниципального района Пестравский Самарской области</w:t>
      </w:r>
      <w:r w:rsidR="0077399B" w:rsidRPr="0077399B">
        <w:t>» администрации муниципального района Пестравский Самарской области</w:t>
      </w:r>
      <w:r w:rsidR="00C53FF5">
        <w:t>.</w:t>
      </w:r>
    </w:p>
    <w:p w:rsidR="00234F0F" w:rsidRDefault="00234F0F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 xml:space="preserve">Должность Филимоновой Веры Ивановны читать </w:t>
      </w:r>
      <w:r w:rsidR="002B2EE6">
        <w:t xml:space="preserve">- </w:t>
      </w:r>
      <w:r w:rsidRPr="00234F0F">
        <w:t>главный специалист</w:t>
      </w:r>
      <w:r>
        <w:t xml:space="preserve"> отдела опеки, попечительства и демографии </w:t>
      </w:r>
      <w:r w:rsidR="002B2EE6">
        <w:t>муниципального района Пестрав</w:t>
      </w:r>
      <w:r w:rsidR="00042CEE">
        <w:t>с</w:t>
      </w:r>
      <w:r w:rsidR="002B2EE6">
        <w:t>кий Самарской области.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862E5F">
        <w:rPr>
          <w:bCs/>
          <w:szCs w:val="28"/>
        </w:rPr>
        <w:t>Имангулова</w:t>
      </w:r>
      <w:proofErr w:type="spellEnd"/>
      <w:r w:rsidRPr="00862E5F">
        <w:rPr>
          <w:bCs/>
          <w:szCs w:val="28"/>
        </w:rPr>
        <w:t xml:space="preserve"> </w:t>
      </w:r>
      <w:proofErr w:type="spellStart"/>
      <w:r w:rsidRPr="00862E5F">
        <w:rPr>
          <w:bCs/>
          <w:szCs w:val="28"/>
        </w:rPr>
        <w:t>А.В</w:t>
      </w:r>
      <w:proofErr w:type="spellEnd"/>
      <w:r w:rsidRPr="00862E5F">
        <w:rPr>
          <w:bCs/>
          <w:szCs w:val="28"/>
        </w:rPr>
        <w:t>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8F6E3C" w:rsidP="008F6E3C">
      <w:pPr>
        <w:jc w:val="both"/>
      </w:pPr>
      <w:bookmarkStart w:id="0" w:name="_GoBack"/>
      <w:bookmarkEnd w:id="0"/>
      <w:r w:rsidRPr="008F6E3C">
        <w:t>Глав</w:t>
      </w:r>
      <w:r w:rsidR="00DB5C66">
        <w:t>а</w:t>
      </w:r>
      <w:r w:rsidRPr="008F6E3C">
        <w:t xml:space="preserve"> 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proofErr w:type="spellStart"/>
      <w:r w:rsidR="00DB5C66">
        <w:t>А.П</w:t>
      </w:r>
      <w:proofErr w:type="spellEnd"/>
      <w:r w:rsidR="00DB5C66">
        <w:t>. Любаев</w:t>
      </w:r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r>
        <w:rPr>
          <w:szCs w:val="28"/>
        </w:rPr>
        <w:t>Пестравский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454F39">
        <w:tc>
          <w:tcPr>
            <w:tcW w:w="2943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83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93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454F39">
        <w:tc>
          <w:tcPr>
            <w:tcW w:w="2943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>. Пестравский</w:t>
            </w:r>
          </w:p>
        </w:tc>
        <w:tc>
          <w:tcPr>
            <w:tcW w:w="2552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83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93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4461E2">
              <w:rPr>
                <w:szCs w:val="28"/>
              </w:rPr>
              <w:t>Имангуло</w:t>
            </w:r>
            <w:r>
              <w:rPr>
                <w:szCs w:val="28"/>
              </w:rPr>
              <w:t>в</w:t>
            </w:r>
            <w:proofErr w:type="spellEnd"/>
            <w:r w:rsidRPr="004461E2">
              <w:rPr>
                <w:szCs w:val="28"/>
              </w:rPr>
              <w:t xml:space="preserve"> </w:t>
            </w:r>
            <w:proofErr w:type="spellStart"/>
            <w:r w:rsidRPr="004461E2">
              <w:rPr>
                <w:szCs w:val="28"/>
              </w:rPr>
              <w:t>А.В</w:t>
            </w:r>
            <w:proofErr w:type="spellEnd"/>
            <w:r w:rsidRPr="004461E2">
              <w:rPr>
                <w:szCs w:val="28"/>
              </w:rPr>
              <w:t>.</w:t>
            </w:r>
          </w:p>
        </w:tc>
      </w:tr>
      <w:tr w:rsidR="0092268E" w:rsidRPr="004461E2" w:rsidTr="00454F39">
        <w:tc>
          <w:tcPr>
            <w:tcW w:w="2943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52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83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93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Сапрыкин О.В.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70" w:rsidRDefault="00184470">
      <w:r>
        <w:separator/>
      </w:r>
    </w:p>
  </w:endnote>
  <w:endnote w:type="continuationSeparator" w:id="0">
    <w:p w:rsidR="00184470" w:rsidRDefault="001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70" w:rsidRDefault="00184470">
      <w:r>
        <w:separator/>
      </w:r>
    </w:p>
  </w:footnote>
  <w:footnote w:type="continuationSeparator" w:id="0">
    <w:p w:rsidR="00184470" w:rsidRDefault="0018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2CEE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4470"/>
    <w:rsid w:val="00185CED"/>
    <w:rsid w:val="001A1D47"/>
    <w:rsid w:val="001A2687"/>
    <w:rsid w:val="001A2A35"/>
    <w:rsid w:val="001A3B24"/>
    <w:rsid w:val="001D71F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F9B"/>
    <w:rsid w:val="00551ABD"/>
    <w:rsid w:val="005758E6"/>
    <w:rsid w:val="00577265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B29A0"/>
    <w:rsid w:val="007B63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F73C8"/>
    <w:rsid w:val="00D11D6D"/>
    <w:rsid w:val="00D66FFC"/>
    <w:rsid w:val="00DB02E5"/>
    <w:rsid w:val="00DB5C66"/>
    <w:rsid w:val="00DB6AD8"/>
    <w:rsid w:val="00DD0FD8"/>
    <w:rsid w:val="00DD5E9B"/>
    <w:rsid w:val="00DE207B"/>
    <w:rsid w:val="00E32D2D"/>
    <w:rsid w:val="00E40143"/>
    <w:rsid w:val="00E42DDE"/>
    <w:rsid w:val="00E64BA3"/>
    <w:rsid w:val="00E7735F"/>
    <w:rsid w:val="00EA50CD"/>
    <w:rsid w:val="00EB0F15"/>
    <w:rsid w:val="00EB5FEC"/>
    <w:rsid w:val="00ED657A"/>
    <w:rsid w:val="00EE1EFB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B96E-3969-4B8E-B51E-CD1808E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210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25</cp:revision>
  <cp:lastPrinted>2015-02-04T12:25:00Z</cp:lastPrinted>
  <dcterms:created xsi:type="dcterms:W3CDTF">2015-02-03T09:14:00Z</dcterms:created>
  <dcterms:modified xsi:type="dcterms:W3CDTF">2016-04-25T13:11:00Z</dcterms:modified>
</cp:coreProperties>
</file>